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08BEA" w14:textId="77777777" w:rsidR="00081D2F" w:rsidRDefault="00081D2F">
      <w:pPr>
        <w:rPr>
          <w:rFonts w:asciiTheme="majorHAnsi" w:hAnsiTheme="majorHAnsi"/>
          <w:b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3EEFE633" wp14:editId="63481D15">
            <wp:extent cx="5270500" cy="866259"/>
            <wp:effectExtent l="0" t="0" r="6350" b="0"/>
            <wp:docPr id="2" name="Picture 2" descr="http://www.aila2017.com.br/images/LogoV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la2017.com.br/images/LogoV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F5210" w14:textId="77777777" w:rsidR="00081D2F" w:rsidRDefault="00081D2F">
      <w:pPr>
        <w:rPr>
          <w:rFonts w:asciiTheme="majorHAnsi" w:hAnsiTheme="majorHAnsi"/>
          <w:b/>
          <w:sz w:val="28"/>
          <w:szCs w:val="28"/>
        </w:rPr>
      </w:pPr>
    </w:p>
    <w:p w14:paraId="047E3105" w14:textId="32A70EAD" w:rsidR="000902CD" w:rsidRPr="00081D2F" w:rsidRDefault="00081D2F">
      <w:pPr>
        <w:rPr>
          <w:rFonts w:asciiTheme="majorHAnsi" w:hAnsiTheme="majorHAnsi"/>
        </w:rPr>
      </w:pPr>
      <w:r w:rsidRPr="00081D2F"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31B2F" wp14:editId="0FA86002">
                <wp:simplePos x="0" y="0"/>
                <wp:positionH relativeFrom="column">
                  <wp:posOffset>-7620</wp:posOffset>
                </wp:positionH>
                <wp:positionV relativeFrom="paragraph">
                  <wp:posOffset>74930</wp:posOffset>
                </wp:positionV>
                <wp:extent cx="1600200" cy="2004060"/>
                <wp:effectExtent l="0" t="0" r="19050" b="1524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F2F11" w14:textId="76B7F74E" w:rsidR="00081D2F" w:rsidRDefault="00081D2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62F9D1A" wp14:editId="227C2D8E">
                                  <wp:extent cx="1463040" cy="1950720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1950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5.9pt;width:126pt;height:1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">
                <v:textbox>
                  <w:txbxContent>
                    <w:p w14:paraId="319F2F11" w14:textId="76B7F74E" w:rsidR="00081D2F" w:rsidRDefault="00081D2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62F9D1A" wp14:editId="227C2D8E">
                            <wp:extent cx="1463040" cy="1950720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" cy="1950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02CD" w:rsidRPr="0044287D">
        <w:rPr>
          <w:rFonts w:asciiTheme="majorHAnsi" w:hAnsiTheme="majorHAnsi"/>
          <w:b/>
          <w:sz w:val="28"/>
          <w:szCs w:val="28"/>
        </w:rPr>
        <w:t>Call for papers</w:t>
      </w:r>
      <w:r w:rsidR="00170F5A" w:rsidRPr="0044287D">
        <w:rPr>
          <w:rFonts w:asciiTheme="majorHAnsi" w:hAnsiTheme="majorHAnsi"/>
          <w:b/>
          <w:sz w:val="28"/>
          <w:szCs w:val="28"/>
        </w:rPr>
        <w:t>:  HoLLT.net Colloquium on 'History of Language Learning and Teachi</w:t>
      </w:r>
      <w:r w:rsidR="007267EA" w:rsidRPr="0044287D">
        <w:rPr>
          <w:rFonts w:asciiTheme="majorHAnsi" w:hAnsiTheme="majorHAnsi"/>
          <w:b/>
          <w:sz w:val="28"/>
          <w:szCs w:val="28"/>
        </w:rPr>
        <w:t>ng: Perspectives on Innovation' at the</w:t>
      </w:r>
      <w:r w:rsidR="00170F5A" w:rsidRPr="0044287D">
        <w:rPr>
          <w:rFonts w:asciiTheme="majorHAnsi" w:hAnsiTheme="majorHAnsi"/>
          <w:b/>
          <w:sz w:val="28"/>
          <w:szCs w:val="28"/>
        </w:rPr>
        <w:t xml:space="preserve"> AILA Congress, Rio de Janeiro, 23–28 July 2017</w:t>
      </w:r>
    </w:p>
    <w:p w14:paraId="782B2FBB" w14:textId="77777777" w:rsidR="00170F5A" w:rsidRPr="0044287D" w:rsidRDefault="00170F5A">
      <w:pPr>
        <w:rPr>
          <w:rFonts w:asciiTheme="majorHAnsi" w:hAnsiTheme="majorHAnsi"/>
        </w:rPr>
      </w:pPr>
    </w:p>
    <w:p w14:paraId="5A6CFCFF" w14:textId="4069B73A" w:rsidR="00170F5A" w:rsidRPr="0044287D" w:rsidRDefault="00170F5A" w:rsidP="00170F5A">
      <w:pPr>
        <w:rPr>
          <w:rFonts w:asciiTheme="majorHAnsi" w:hAnsiTheme="majorHAnsi" w:cs="Lucida Grande"/>
          <w:color w:val="000000"/>
        </w:rPr>
      </w:pPr>
      <w:r w:rsidRPr="0044287D">
        <w:rPr>
          <w:rFonts w:asciiTheme="majorHAnsi" w:hAnsiTheme="majorHAnsi"/>
        </w:rPr>
        <w:t>HoLLT.net (</w:t>
      </w:r>
      <w:hyperlink r:id="rId8" w:history="1">
        <w:r w:rsidR="0044287D" w:rsidRPr="0044287D">
          <w:rPr>
            <w:rStyle w:val="Hyperlink"/>
            <w:rFonts w:asciiTheme="majorHAnsi" w:hAnsiTheme="majorHAnsi"/>
          </w:rPr>
          <w:t>http://www.hollt.net</w:t>
        </w:r>
      </w:hyperlink>
      <w:r w:rsidRPr="0044287D">
        <w:rPr>
          <w:rFonts w:asciiTheme="majorHAnsi" w:hAnsiTheme="majorHAnsi"/>
        </w:rPr>
        <w:t>) is a Research Network of AILA ('</w:t>
      </w:r>
      <w:proofErr w:type="spellStart"/>
      <w:r w:rsidRPr="0044287D">
        <w:rPr>
          <w:rFonts w:asciiTheme="majorHAnsi" w:hAnsiTheme="majorHAnsi"/>
        </w:rPr>
        <w:t>L'association</w:t>
      </w:r>
      <w:proofErr w:type="spellEnd"/>
      <w:r w:rsidRPr="0044287D">
        <w:rPr>
          <w:rFonts w:asciiTheme="majorHAnsi" w:hAnsiTheme="majorHAnsi"/>
        </w:rPr>
        <w:t xml:space="preserve"> </w:t>
      </w:r>
      <w:proofErr w:type="spellStart"/>
      <w:r w:rsidRPr="0044287D">
        <w:rPr>
          <w:rFonts w:asciiTheme="majorHAnsi" w:hAnsiTheme="majorHAnsi"/>
        </w:rPr>
        <w:t>internationale</w:t>
      </w:r>
      <w:proofErr w:type="spellEnd"/>
      <w:r w:rsidRPr="0044287D">
        <w:rPr>
          <w:rFonts w:asciiTheme="majorHAnsi" w:hAnsiTheme="majorHAnsi"/>
        </w:rPr>
        <w:t xml:space="preserve"> de </w:t>
      </w:r>
      <w:proofErr w:type="spellStart"/>
      <w:r w:rsidRPr="0044287D">
        <w:rPr>
          <w:rFonts w:asciiTheme="majorHAnsi" w:hAnsiTheme="majorHAnsi"/>
        </w:rPr>
        <w:t>linguistique</w:t>
      </w:r>
      <w:proofErr w:type="spellEnd"/>
      <w:r w:rsidRPr="0044287D">
        <w:rPr>
          <w:rFonts w:asciiTheme="majorHAnsi" w:hAnsiTheme="majorHAnsi"/>
        </w:rPr>
        <w:t xml:space="preserve"> </w:t>
      </w:r>
      <w:proofErr w:type="spellStart"/>
      <w:r w:rsidRPr="0044287D">
        <w:rPr>
          <w:rFonts w:asciiTheme="majorHAnsi" w:hAnsiTheme="majorHAnsi"/>
        </w:rPr>
        <w:t>appliqu</w:t>
      </w:r>
      <w:r w:rsidRPr="0044287D">
        <w:rPr>
          <w:rFonts w:asciiTheme="majorHAnsi" w:hAnsiTheme="majorHAnsi" w:cs="Lucida Grande"/>
          <w:color w:val="000000"/>
        </w:rPr>
        <w:t>ée</w:t>
      </w:r>
      <w:proofErr w:type="spellEnd"/>
      <w:r w:rsidRPr="0044287D">
        <w:rPr>
          <w:rFonts w:asciiTheme="majorHAnsi" w:hAnsiTheme="majorHAnsi" w:cs="Lucida Grande"/>
          <w:color w:val="000000"/>
        </w:rPr>
        <w:t xml:space="preserve"> - International Association of Applied Linguistics) which was founded in 2015 to stimulate research into the history of language learning and teaching within applied linguistics internationally. </w:t>
      </w:r>
    </w:p>
    <w:p w14:paraId="2232B820" w14:textId="77777777" w:rsidR="00170F5A" w:rsidRPr="0044287D" w:rsidRDefault="00170F5A" w:rsidP="00170F5A">
      <w:pPr>
        <w:rPr>
          <w:rFonts w:asciiTheme="majorHAnsi" w:hAnsiTheme="majorHAnsi" w:cs="Lucida Grande"/>
          <w:color w:val="000000"/>
        </w:rPr>
      </w:pPr>
    </w:p>
    <w:p w14:paraId="0ECE7646" w14:textId="77777777" w:rsidR="007267EA" w:rsidRPr="0044287D" w:rsidRDefault="00170F5A" w:rsidP="00170F5A">
      <w:pPr>
        <w:rPr>
          <w:rFonts w:asciiTheme="majorHAnsi" w:hAnsiTheme="majorHAnsi"/>
        </w:rPr>
      </w:pPr>
      <w:r w:rsidRPr="0044287D">
        <w:rPr>
          <w:rFonts w:asciiTheme="majorHAnsi" w:hAnsiTheme="majorHAnsi"/>
        </w:rPr>
        <w:t xml:space="preserve">As a Research Network of AILA, we are expected to organize a </w:t>
      </w:r>
      <w:r w:rsidR="007267EA" w:rsidRPr="0044287D">
        <w:rPr>
          <w:rFonts w:asciiTheme="majorHAnsi" w:hAnsiTheme="majorHAnsi"/>
        </w:rPr>
        <w:t>half-day</w:t>
      </w:r>
      <w:r w:rsidRPr="0044287D">
        <w:rPr>
          <w:rFonts w:asciiTheme="majorHAnsi" w:hAnsiTheme="majorHAnsi"/>
        </w:rPr>
        <w:t xml:space="preserve"> colloquium at the AILA Congress every three years. The next Congress will be in Rio de Janeiro at the end of July 2017 (further information: </w:t>
      </w:r>
      <w:hyperlink r:id="rId9" w:history="1">
        <w:r w:rsidRPr="0044287D">
          <w:rPr>
            <w:rStyle w:val="Hyperlink"/>
            <w:rFonts w:asciiTheme="majorHAnsi" w:hAnsiTheme="majorHAnsi"/>
          </w:rPr>
          <w:t>http://w</w:t>
        </w:r>
        <w:r w:rsidR="007267EA" w:rsidRPr="0044287D">
          <w:rPr>
            <w:rStyle w:val="Hyperlink"/>
            <w:rFonts w:asciiTheme="majorHAnsi" w:hAnsiTheme="majorHAnsi"/>
          </w:rPr>
          <w:t>ww.aila2017.com.br/index.php</w:t>
        </w:r>
      </w:hyperlink>
      <w:r w:rsidR="007267EA" w:rsidRPr="0044287D">
        <w:rPr>
          <w:rFonts w:asciiTheme="majorHAnsi" w:hAnsiTheme="majorHAnsi"/>
        </w:rPr>
        <w:t xml:space="preserve">) and we are proposing a colloquium on 'History of Language Learning and Teaching: Perspectives on Innovation', to correspond with the overall conference theme of 'Innovation and epistemological challenges in applied linguistics'. </w:t>
      </w:r>
    </w:p>
    <w:p w14:paraId="219C1C52" w14:textId="77777777" w:rsidR="007267EA" w:rsidRPr="0044287D" w:rsidRDefault="007267EA" w:rsidP="00170F5A">
      <w:pPr>
        <w:rPr>
          <w:rFonts w:asciiTheme="majorHAnsi" w:hAnsiTheme="majorHAnsi"/>
        </w:rPr>
      </w:pPr>
    </w:p>
    <w:p w14:paraId="6172DA6D" w14:textId="4977ECDD" w:rsidR="00990949" w:rsidRPr="00081D2F" w:rsidRDefault="00BD1291">
      <w:pPr>
        <w:rPr>
          <w:rFonts w:asciiTheme="majorHAnsi" w:hAnsiTheme="majorHAnsi"/>
        </w:rPr>
      </w:pPr>
      <w:r w:rsidRPr="0044287D">
        <w:rPr>
          <w:rFonts w:asciiTheme="majorHAnsi" w:hAnsiTheme="majorHAnsi"/>
        </w:rPr>
        <w:t>Proposal abstracts</w:t>
      </w:r>
      <w:r w:rsidR="007267EA" w:rsidRPr="0044287D">
        <w:rPr>
          <w:rFonts w:asciiTheme="majorHAnsi" w:hAnsiTheme="majorHAnsi"/>
        </w:rPr>
        <w:t xml:space="preserve"> of 250 words are therefore invited which address the theme of innovation from a historical perspective. </w:t>
      </w:r>
      <w:r w:rsidR="007267EA" w:rsidRPr="0044287D">
        <w:rPr>
          <w:rFonts w:asciiTheme="majorHAnsi" w:hAnsiTheme="majorHAnsi" w:cs="Times New Roman"/>
        </w:rPr>
        <w:t xml:space="preserve">If you </w:t>
      </w:r>
      <w:r w:rsidR="0044287D" w:rsidRPr="0044287D">
        <w:rPr>
          <w:rFonts w:asciiTheme="majorHAnsi" w:hAnsiTheme="majorHAnsi" w:cs="Times New Roman"/>
        </w:rPr>
        <w:t>would like to be considered for participation</w:t>
      </w:r>
      <w:r w:rsidRPr="0044287D">
        <w:rPr>
          <w:rFonts w:asciiTheme="majorHAnsi" w:hAnsiTheme="majorHAnsi" w:cs="Times New Roman"/>
        </w:rPr>
        <w:t xml:space="preserve"> in this colloquium</w:t>
      </w:r>
      <w:r w:rsidR="007267EA" w:rsidRPr="0044287D">
        <w:rPr>
          <w:rFonts w:asciiTheme="majorHAnsi" w:hAnsiTheme="majorHAnsi" w:cs="Times New Roman"/>
        </w:rPr>
        <w:t>, please</w:t>
      </w:r>
      <w:r w:rsidR="00990949" w:rsidRPr="0044287D">
        <w:rPr>
          <w:rFonts w:asciiTheme="majorHAnsi" w:hAnsiTheme="majorHAnsi" w:cs="Times New Roman"/>
        </w:rPr>
        <w:t xml:space="preserve"> send your pres</w:t>
      </w:r>
      <w:r w:rsidRPr="0044287D">
        <w:rPr>
          <w:rFonts w:asciiTheme="majorHAnsi" w:hAnsiTheme="majorHAnsi" w:cs="Times New Roman"/>
        </w:rPr>
        <w:t>entation title, your name</w:t>
      </w:r>
      <w:r w:rsidR="0044287D">
        <w:rPr>
          <w:rFonts w:asciiTheme="majorHAnsi" w:hAnsiTheme="majorHAnsi" w:cs="Times New Roman"/>
        </w:rPr>
        <w:t xml:space="preserve"> and email address</w:t>
      </w:r>
      <w:r w:rsidRPr="0044287D">
        <w:rPr>
          <w:rFonts w:asciiTheme="majorHAnsi" w:hAnsiTheme="majorHAnsi" w:cs="Times New Roman"/>
        </w:rPr>
        <w:t>, and your</w:t>
      </w:r>
      <w:r w:rsidR="00990949" w:rsidRPr="0044287D">
        <w:rPr>
          <w:rFonts w:asciiTheme="majorHAnsi" w:hAnsiTheme="majorHAnsi" w:cs="Times New Roman"/>
        </w:rPr>
        <w:t xml:space="preserve"> 250-word abstract to: R.C.Smith@warwick.ac.uk  </w:t>
      </w:r>
      <w:r w:rsidR="00990949" w:rsidRPr="0044287D">
        <w:rPr>
          <w:rFonts w:asciiTheme="majorHAnsi" w:hAnsiTheme="majorHAnsi" w:cs="Times New Roman"/>
          <w:b/>
        </w:rPr>
        <w:t>by 30 September 2016</w:t>
      </w:r>
      <w:r w:rsidR="00990949" w:rsidRPr="0044287D">
        <w:rPr>
          <w:rFonts w:asciiTheme="majorHAnsi" w:hAnsiTheme="majorHAnsi" w:cs="Times New Roman"/>
        </w:rPr>
        <w:t xml:space="preserve">. </w:t>
      </w:r>
    </w:p>
    <w:p w14:paraId="0BBB1F54" w14:textId="77777777" w:rsidR="0027011F" w:rsidRDefault="0027011F">
      <w:pPr>
        <w:rPr>
          <w:rFonts w:asciiTheme="majorHAnsi" w:hAnsiTheme="majorHAnsi" w:cs="Times New Roman"/>
        </w:rPr>
      </w:pPr>
    </w:p>
    <w:p w14:paraId="24ADA199" w14:textId="2D56DED5" w:rsidR="0027011F" w:rsidRPr="0044287D" w:rsidRDefault="0027011F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Abstracts may be written in English or French, and the language of presentation may be English, French, Portuguese or Spanish, with textual support in one other of these languages.</w:t>
      </w:r>
    </w:p>
    <w:p w14:paraId="0E326928" w14:textId="77777777" w:rsidR="0034405B" w:rsidRPr="0044287D" w:rsidRDefault="0034405B">
      <w:pPr>
        <w:rPr>
          <w:rFonts w:asciiTheme="majorHAnsi" w:hAnsiTheme="majorHAnsi"/>
        </w:rPr>
      </w:pPr>
    </w:p>
    <w:p w14:paraId="3EF8EA0A" w14:textId="63FF229C" w:rsidR="000902CD" w:rsidRPr="0044287D" w:rsidRDefault="0027011F">
      <w:pPr>
        <w:rPr>
          <w:rFonts w:asciiTheme="majorHAnsi" w:hAnsiTheme="majorHAnsi"/>
        </w:rPr>
      </w:pPr>
      <w:r>
        <w:rPr>
          <w:rFonts w:asciiTheme="majorHAnsi" w:hAnsiTheme="majorHAnsi"/>
        </w:rPr>
        <w:t>Candidates will be informed of the results of review</w:t>
      </w:r>
      <w:r w:rsidR="00BD1291" w:rsidRPr="0044287D">
        <w:rPr>
          <w:rFonts w:asciiTheme="majorHAnsi" w:hAnsiTheme="majorHAnsi"/>
        </w:rPr>
        <w:t xml:space="preserve"> by 31 October 2016, allowing ample </w:t>
      </w:r>
      <w:r>
        <w:rPr>
          <w:rFonts w:asciiTheme="majorHAnsi" w:hAnsiTheme="majorHAnsi"/>
        </w:rPr>
        <w:t xml:space="preserve">time for early-bird registration </w:t>
      </w:r>
      <w:r w:rsidR="00BD1291" w:rsidRPr="0044287D">
        <w:rPr>
          <w:rFonts w:asciiTheme="majorHAnsi" w:hAnsiTheme="majorHAnsi"/>
        </w:rPr>
        <w:t>before the cut-off point of February 2017. Please note that as a</w:t>
      </w:r>
      <w:r w:rsidR="0044287D" w:rsidRPr="0044287D">
        <w:rPr>
          <w:rFonts w:asciiTheme="majorHAnsi" w:hAnsiTheme="majorHAnsi"/>
        </w:rPr>
        <w:t>n AILA</w:t>
      </w:r>
      <w:r w:rsidR="00BD1291" w:rsidRPr="0044287D">
        <w:rPr>
          <w:rFonts w:asciiTheme="majorHAnsi" w:hAnsiTheme="majorHAnsi"/>
        </w:rPr>
        <w:t xml:space="preserve"> Research Network we are allowed to set a special deadline</w:t>
      </w:r>
      <w:r>
        <w:rPr>
          <w:rFonts w:asciiTheme="majorHAnsi" w:hAnsiTheme="majorHAnsi"/>
        </w:rPr>
        <w:t xml:space="preserve"> for proposals</w:t>
      </w:r>
      <w:r w:rsidR="00BD1291" w:rsidRPr="0044287D">
        <w:rPr>
          <w:rFonts w:asciiTheme="majorHAnsi" w:hAnsiTheme="majorHAnsi"/>
        </w:rPr>
        <w:t xml:space="preserve">, later than the overall conference call for papers, which has now closed. </w:t>
      </w:r>
    </w:p>
    <w:p w14:paraId="6E37588C" w14:textId="77777777" w:rsidR="00BD1291" w:rsidRPr="0044287D" w:rsidRDefault="00BD1291">
      <w:pPr>
        <w:rPr>
          <w:rFonts w:asciiTheme="majorHAnsi" w:hAnsiTheme="majorHAnsi"/>
        </w:rPr>
      </w:pPr>
    </w:p>
    <w:p w14:paraId="5C4CE7AC" w14:textId="77777777" w:rsidR="00BD1291" w:rsidRPr="0044287D" w:rsidRDefault="00BD1291">
      <w:pPr>
        <w:rPr>
          <w:rFonts w:asciiTheme="majorHAnsi" w:hAnsiTheme="majorHAnsi"/>
        </w:rPr>
      </w:pPr>
      <w:r w:rsidRPr="0044287D">
        <w:rPr>
          <w:rFonts w:asciiTheme="majorHAnsi" w:hAnsiTheme="majorHAnsi"/>
        </w:rPr>
        <w:t>Best wishes</w:t>
      </w:r>
    </w:p>
    <w:p w14:paraId="0D609238" w14:textId="77777777" w:rsidR="00BD1291" w:rsidRPr="0044287D" w:rsidRDefault="00BD1291">
      <w:pPr>
        <w:rPr>
          <w:rFonts w:asciiTheme="majorHAnsi" w:hAnsiTheme="majorHAnsi"/>
        </w:rPr>
      </w:pPr>
    </w:p>
    <w:p w14:paraId="21E1D869" w14:textId="6A69076D" w:rsidR="00BD1291" w:rsidRPr="0044287D" w:rsidRDefault="00BD1291">
      <w:pPr>
        <w:rPr>
          <w:rFonts w:asciiTheme="majorHAnsi" w:hAnsiTheme="majorHAnsi"/>
        </w:rPr>
      </w:pPr>
      <w:r w:rsidRPr="0044287D">
        <w:rPr>
          <w:rFonts w:asciiTheme="majorHAnsi" w:hAnsiTheme="majorHAnsi"/>
        </w:rPr>
        <w:t xml:space="preserve">Giovanni </w:t>
      </w:r>
      <w:proofErr w:type="spellStart"/>
      <w:r w:rsidRPr="0044287D">
        <w:rPr>
          <w:rFonts w:asciiTheme="majorHAnsi" w:hAnsiTheme="majorHAnsi"/>
        </w:rPr>
        <w:t>Iamartino</w:t>
      </w:r>
      <w:proofErr w:type="spellEnd"/>
      <w:r w:rsidR="00081D2F">
        <w:rPr>
          <w:rFonts w:asciiTheme="majorHAnsi" w:hAnsiTheme="majorHAnsi"/>
        </w:rPr>
        <w:t xml:space="preserve">, </w:t>
      </w:r>
      <w:r w:rsidRPr="0044287D">
        <w:rPr>
          <w:rFonts w:asciiTheme="majorHAnsi" w:hAnsiTheme="majorHAnsi"/>
        </w:rPr>
        <w:t>Friederike Klippel</w:t>
      </w:r>
      <w:r w:rsidR="00081D2F">
        <w:rPr>
          <w:rFonts w:asciiTheme="majorHAnsi" w:hAnsiTheme="majorHAnsi"/>
        </w:rPr>
        <w:t xml:space="preserve">, </w:t>
      </w:r>
      <w:r w:rsidRPr="0044287D">
        <w:rPr>
          <w:rFonts w:asciiTheme="majorHAnsi" w:hAnsiTheme="majorHAnsi"/>
        </w:rPr>
        <w:t xml:space="preserve">Nicola </w:t>
      </w:r>
      <w:proofErr w:type="spellStart"/>
      <w:r w:rsidRPr="0044287D">
        <w:rPr>
          <w:rFonts w:asciiTheme="majorHAnsi" w:hAnsiTheme="majorHAnsi"/>
        </w:rPr>
        <w:t>McLelland</w:t>
      </w:r>
      <w:proofErr w:type="spellEnd"/>
      <w:r w:rsidR="00081D2F">
        <w:rPr>
          <w:rFonts w:asciiTheme="majorHAnsi" w:hAnsiTheme="majorHAnsi"/>
        </w:rPr>
        <w:t xml:space="preserve"> and </w:t>
      </w:r>
      <w:r w:rsidRPr="0044287D">
        <w:rPr>
          <w:rFonts w:asciiTheme="majorHAnsi" w:hAnsiTheme="majorHAnsi"/>
        </w:rPr>
        <w:t>Richard Smith</w:t>
      </w:r>
    </w:p>
    <w:p w14:paraId="2D0B016F" w14:textId="3C80A3EF" w:rsidR="00BD1291" w:rsidRPr="0044287D" w:rsidRDefault="006239B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Joint </w:t>
      </w:r>
      <w:proofErr w:type="spellStart"/>
      <w:r>
        <w:rPr>
          <w:rFonts w:asciiTheme="majorHAnsi" w:hAnsiTheme="majorHAnsi"/>
        </w:rPr>
        <w:t>convenors</w:t>
      </w:r>
      <w:proofErr w:type="spellEnd"/>
      <w:r>
        <w:rPr>
          <w:rFonts w:asciiTheme="majorHAnsi" w:hAnsiTheme="majorHAnsi"/>
        </w:rPr>
        <w:t xml:space="preserve">, </w:t>
      </w:r>
      <w:r w:rsidR="00BD1291" w:rsidRPr="0044287D">
        <w:rPr>
          <w:rFonts w:asciiTheme="majorHAnsi" w:hAnsiTheme="majorHAnsi"/>
        </w:rPr>
        <w:t xml:space="preserve">AILA Research Network on History of Language Learning </w:t>
      </w:r>
      <w:r>
        <w:rPr>
          <w:rFonts w:asciiTheme="majorHAnsi" w:hAnsiTheme="majorHAnsi"/>
        </w:rPr>
        <w:t>&amp;</w:t>
      </w:r>
      <w:r w:rsidR="00BD1291" w:rsidRPr="0044287D">
        <w:rPr>
          <w:rFonts w:asciiTheme="majorHAnsi" w:hAnsiTheme="majorHAnsi"/>
        </w:rPr>
        <w:t xml:space="preserve"> Teaching</w:t>
      </w:r>
    </w:p>
    <w:p w14:paraId="713718C1" w14:textId="77777777" w:rsidR="0034405B" w:rsidRDefault="0034405B" w:rsidP="0034405B">
      <w:bookmarkStart w:id="0" w:name="_GoBack"/>
      <w:bookmarkEnd w:id="0"/>
    </w:p>
    <w:sectPr w:rsidR="0034405B" w:rsidSect="00E55C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5B"/>
    <w:rsid w:val="00081D2F"/>
    <w:rsid w:val="000902CD"/>
    <w:rsid w:val="00170F5A"/>
    <w:rsid w:val="0027011F"/>
    <w:rsid w:val="0034405B"/>
    <w:rsid w:val="0044287D"/>
    <w:rsid w:val="006239B0"/>
    <w:rsid w:val="007267EA"/>
    <w:rsid w:val="00990949"/>
    <w:rsid w:val="00A96E5D"/>
    <w:rsid w:val="00BD1291"/>
    <w:rsid w:val="00DB7ACA"/>
    <w:rsid w:val="00E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71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8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1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8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1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l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la2017.com.br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871931CA</Template>
  <TotalTime>60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Smith</dc:creator>
  <cp:keywords/>
  <dc:description/>
  <cp:lastModifiedBy>Smith, Richard</cp:lastModifiedBy>
  <cp:revision>4</cp:revision>
  <dcterms:created xsi:type="dcterms:W3CDTF">2016-07-04T07:19:00Z</dcterms:created>
  <dcterms:modified xsi:type="dcterms:W3CDTF">2016-07-05T14:53:00Z</dcterms:modified>
</cp:coreProperties>
</file>